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CF" w:rsidRDefault="000A3191">
      <w:r w:rsidRPr="000A3191">
        <w:rPr>
          <w:noProof/>
          <w:lang w:eastAsia="fr-FR"/>
        </w:rPr>
        <w:drawing>
          <wp:inline distT="0" distB="0" distL="0" distR="0">
            <wp:extent cx="1571625" cy="2375834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02" cy="239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91"/>
    <w:rsid w:val="000A3191"/>
    <w:rsid w:val="003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43FE-5134-41E9-8C91-4B83D1E1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1741818E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HENAULT</dc:creator>
  <cp:keywords/>
  <dc:description/>
  <cp:lastModifiedBy>Christophe HENAULT</cp:lastModifiedBy>
  <cp:revision>1</cp:revision>
  <dcterms:created xsi:type="dcterms:W3CDTF">2017-03-24T08:53:00Z</dcterms:created>
  <dcterms:modified xsi:type="dcterms:W3CDTF">2017-03-24T08:55:00Z</dcterms:modified>
</cp:coreProperties>
</file>